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D5" w:rsidRDefault="00191ED5" w:rsidP="00C815CB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191ED5" w:rsidRPr="00304C7B" w:rsidTr="000D7696">
        <w:trPr>
          <w:trHeight w:val="87"/>
        </w:trPr>
        <w:tc>
          <w:tcPr>
            <w:tcW w:w="3764" w:type="dxa"/>
          </w:tcPr>
          <w:p w:rsidR="00191ED5" w:rsidRPr="00304C7B" w:rsidRDefault="00191ED5" w:rsidP="000D7696">
            <w:pPr>
              <w:pStyle w:val="af2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D5" w:rsidRPr="00304C7B" w:rsidRDefault="00191ED5" w:rsidP="000D769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ED5" w:rsidRPr="00304C7B" w:rsidRDefault="00191ED5" w:rsidP="000D7696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191ED5" w:rsidRPr="00304C7B" w:rsidRDefault="00191ED5" w:rsidP="00191ED5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191ED5" w:rsidRPr="00304C7B" w:rsidRDefault="00191ED5" w:rsidP="00191ED5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191ED5" w:rsidRPr="00304C7B" w:rsidRDefault="00191ED5" w:rsidP="00191ED5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191ED5" w:rsidRPr="00335B83" w:rsidTr="000D7696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ED5" w:rsidRPr="00335B83" w:rsidRDefault="00191ED5" w:rsidP="000D7696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ЯЛ ШОТАН КАЗАНСКИЙ</w:t>
            </w:r>
            <w:r>
              <w:rPr>
                <w:b/>
                <w:szCs w:val="28"/>
              </w:rPr>
              <w:t xml:space="preserve"> ИЛЕМЫН</w:t>
            </w:r>
            <w:r w:rsidRPr="00335B8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191ED5" w:rsidRPr="00335B83" w:rsidRDefault="00191ED5" w:rsidP="000D7696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АДМИНИСТРАЦИЙЖЕ</w:t>
            </w:r>
          </w:p>
          <w:p w:rsidR="00191ED5" w:rsidRPr="00335B83" w:rsidRDefault="00191ED5" w:rsidP="000D7696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ПУНЧАЛ</w:t>
            </w:r>
          </w:p>
          <w:p w:rsidR="00191ED5" w:rsidRPr="00EE4D70" w:rsidRDefault="00191ED5" w:rsidP="000D7696">
            <w:pPr>
              <w:jc w:val="center"/>
              <w:rPr>
                <w:b/>
                <w:szCs w:val="28"/>
              </w:rPr>
            </w:pPr>
          </w:p>
          <w:p w:rsidR="00191ED5" w:rsidRPr="00EE4D70" w:rsidRDefault="00191ED5" w:rsidP="000D7696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191ED5" w:rsidRPr="00335B83" w:rsidRDefault="00191ED5" w:rsidP="000D7696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ED5" w:rsidRPr="00335B83" w:rsidRDefault="00191ED5" w:rsidP="000D7696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КАЗАНСКАЯ СЕЛЬСКАЯ АДМИНИСТРАЦИЯ</w:t>
            </w:r>
          </w:p>
          <w:p w:rsidR="00191ED5" w:rsidRPr="00335B83" w:rsidRDefault="00191ED5" w:rsidP="000D7696">
            <w:pPr>
              <w:ind w:left="-194"/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ПОСТАНОВЛЕНИЕ</w:t>
            </w:r>
          </w:p>
          <w:p w:rsidR="00191ED5" w:rsidRPr="00335B83" w:rsidRDefault="00191ED5" w:rsidP="000D7696">
            <w:pPr>
              <w:jc w:val="center"/>
              <w:rPr>
                <w:b/>
                <w:szCs w:val="28"/>
              </w:rPr>
            </w:pPr>
          </w:p>
          <w:p w:rsidR="00191ED5" w:rsidRPr="00335B83" w:rsidRDefault="00191ED5" w:rsidP="000D7696">
            <w:pPr>
              <w:jc w:val="center"/>
              <w:rPr>
                <w:b/>
                <w:szCs w:val="28"/>
              </w:rPr>
            </w:pPr>
          </w:p>
        </w:tc>
      </w:tr>
    </w:tbl>
    <w:p w:rsidR="00F13FCD" w:rsidRPr="00EE4D70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EE4D70">
        <w:rPr>
          <w:rFonts w:ascii="Times New Roman" w:hAnsi="Times New Roman"/>
          <w:szCs w:val="28"/>
          <w:lang w:val="ru-RU"/>
        </w:rPr>
        <w:t xml:space="preserve">от </w:t>
      </w:r>
      <w:r w:rsidR="00EE4D70" w:rsidRPr="00EE4D70">
        <w:rPr>
          <w:rFonts w:ascii="Times New Roman" w:hAnsi="Times New Roman"/>
          <w:szCs w:val="28"/>
        </w:rPr>
        <w:t>1</w:t>
      </w:r>
      <w:r w:rsidRPr="00EE4D70">
        <w:rPr>
          <w:rFonts w:ascii="Times New Roman" w:hAnsi="Times New Roman"/>
          <w:szCs w:val="28"/>
          <w:lang w:val="ru-RU"/>
        </w:rPr>
        <w:t xml:space="preserve"> </w:t>
      </w:r>
      <w:r w:rsidR="002B3649" w:rsidRPr="00EE4D70">
        <w:rPr>
          <w:rFonts w:ascii="Times New Roman" w:hAnsi="Times New Roman"/>
          <w:szCs w:val="28"/>
          <w:lang w:val="ru-RU"/>
        </w:rPr>
        <w:t>ию</w:t>
      </w:r>
      <w:r w:rsidR="00EE4D70" w:rsidRPr="00EE4D70">
        <w:rPr>
          <w:rFonts w:ascii="Times New Roman" w:hAnsi="Times New Roman"/>
          <w:szCs w:val="28"/>
          <w:lang w:val="ru-RU"/>
        </w:rPr>
        <w:t>л</w:t>
      </w:r>
      <w:r w:rsidR="002B3649" w:rsidRPr="00EE4D70">
        <w:rPr>
          <w:rFonts w:ascii="Times New Roman" w:hAnsi="Times New Roman"/>
          <w:szCs w:val="28"/>
          <w:lang w:val="ru-RU"/>
        </w:rPr>
        <w:t>я</w:t>
      </w:r>
      <w:r w:rsidRPr="00EE4D70">
        <w:rPr>
          <w:rFonts w:ascii="Times New Roman" w:hAnsi="Times New Roman"/>
          <w:szCs w:val="28"/>
          <w:lang w:val="ru-RU"/>
        </w:rPr>
        <w:t xml:space="preserve"> 20</w:t>
      </w:r>
      <w:r w:rsidR="001445A6" w:rsidRPr="00EE4D70">
        <w:rPr>
          <w:rFonts w:ascii="Times New Roman" w:hAnsi="Times New Roman"/>
          <w:szCs w:val="28"/>
          <w:lang w:val="ru-RU"/>
        </w:rPr>
        <w:t>21</w:t>
      </w:r>
      <w:r w:rsidRPr="00EE4D70">
        <w:rPr>
          <w:rFonts w:ascii="Times New Roman" w:hAnsi="Times New Roman"/>
          <w:szCs w:val="28"/>
          <w:lang w:val="ru-RU"/>
        </w:rPr>
        <w:t xml:space="preserve"> года № </w:t>
      </w:r>
      <w:r w:rsidR="00EE4D70" w:rsidRPr="00EE4D70">
        <w:rPr>
          <w:rFonts w:ascii="Times New Roman" w:hAnsi="Times New Roman"/>
          <w:szCs w:val="28"/>
          <w:lang w:val="ru-RU"/>
        </w:rPr>
        <w:t>42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57F5F" w:rsidRDefault="004B7330" w:rsidP="004B7330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4B7330">
        <w:rPr>
          <w:b/>
          <w:szCs w:val="24"/>
        </w:rPr>
        <w:t>Об утверждении Порядка и условий заключения соглашений</w:t>
      </w:r>
    </w:p>
    <w:p w:rsidR="004B7330" w:rsidRPr="004B7330" w:rsidRDefault="004B7330" w:rsidP="004B7330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4B7330">
        <w:rPr>
          <w:b/>
          <w:szCs w:val="24"/>
        </w:rPr>
        <w:t xml:space="preserve"> о защите и поощрении капиталовложений </w:t>
      </w: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Default="004B7330" w:rsidP="004B7330">
      <w:pPr>
        <w:tabs>
          <w:tab w:val="left" w:pos="284"/>
          <w:tab w:val="left" w:pos="1276"/>
        </w:tabs>
        <w:ind w:right="282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51443C">
        <w:rPr>
          <w:szCs w:val="28"/>
        </w:rPr>
        <w:t xml:space="preserve">В соответствии с </w:t>
      </w:r>
      <w:r w:rsidRPr="0051443C">
        <w:rPr>
          <w:szCs w:val="28"/>
          <w:shd w:val="clear" w:color="auto" w:fill="FFFFFF"/>
        </w:rPr>
        <w:t xml:space="preserve">Федеральным законом от 1 апреля 2020 г. </w:t>
      </w:r>
      <w:r w:rsidR="00F50CDD">
        <w:rPr>
          <w:szCs w:val="28"/>
          <w:shd w:val="clear" w:color="auto" w:fill="FFFFFF"/>
        </w:rPr>
        <w:t>№</w:t>
      </w:r>
      <w:r w:rsidRPr="0051443C">
        <w:rPr>
          <w:szCs w:val="28"/>
          <w:shd w:val="clear" w:color="auto" w:fill="FFFFFF"/>
        </w:rPr>
        <w:t> 69-ФЗ</w:t>
      </w:r>
      <w:r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"О защите и поощрении капиталовложений в Российской Федерации"</w:t>
      </w:r>
      <w:r w:rsidRPr="0051443C">
        <w:rPr>
          <w:szCs w:val="28"/>
        </w:rPr>
        <w:t xml:space="preserve">, </w:t>
      </w:r>
      <w:r w:rsidR="00191ED5">
        <w:rPr>
          <w:szCs w:val="28"/>
        </w:rPr>
        <w:t xml:space="preserve">Казанская сельская администрация </w:t>
      </w:r>
      <w:r w:rsidRPr="00761F3A">
        <w:rPr>
          <w:rFonts w:ascii="Times New Roman" w:hAnsi="Times New Roman"/>
          <w:color w:val="000000"/>
          <w:szCs w:val="28"/>
        </w:rPr>
        <w:t xml:space="preserve"> </w:t>
      </w:r>
      <w:r w:rsidRPr="00837F88">
        <w:rPr>
          <w:rFonts w:ascii="Times New Roman" w:hAnsi="Times New Roman"/>
          <w:color w:val="000000"/>
          <w:spacing w:val="40"/>
          <w:szCs w:val="28"/>
        </w:rPr>
        <w:t xml:space="preserve">постановляет: </w:t>
      </w:r>
    </w:p>
    <w:p w:rsidR="004B7330" w:rsidRPr="0051443C" w:rsidRDefault="004B7330" w:rsidP="004B7330">
      <w:pPr>
        <w:tabs>
          <w:tab w:val="left" w:pos="284"/>
          <w:tab w:val="left" w:pos="1276"/>
        </w:tabs>
        <w:ind w:right="282" w:firstLine="709"/>
        <w:jc w:val="both"/>
        <w:rPr>
          <w:szCs w:val="28"/>
        </w:rPr>
      </w:pPr>
      <w:r w:rsidRPr="0051443C">
        <w:rPr>
          <w:szCs w:val="28"/>
        </w:rPr>
        <w:t>1.</w:t>
      </w:r>
      <w:r>
        <w:rPr>
          <w:szCs w:val="28"/>
        </w:rPr>
        <w:t xml:space="preserve"> </w:t>
      </w:r>
      <w:r w:rsidRPr="0051443C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51443C">
        <w:rPr>
          <w:szCs w:val="28"/>
        </w:rPr>
        <w:t>Порядок и условия заключения соглашений о защите и поощрении капиталовложений.</w:t>
      </w:r>
    </w:p>
    <w:p w:rsidR="0014313A" w:rsidRPr="00B21263" w:rsidRDefault="00761F3A" w:rsidP="004B7330">
      <w:pPr>
        <w:ind w:firstLine="709"/>
        <w:jc w:val="both"/>
        <w:rPr>
          <w:szCs w:val="28"/>
        </w:rPr>
      </w:pPr>
      <w:r w:rsidRPr="00761F3A">
        <w:rPr>
          <w:rFonts w:ascii="Times New Roman" w:hAnsi="Times New Roman"/>
          <w:color w:val="000000"/>
          <w:szCs w:val="28"/>
        </w:rPr>
        <w:t xml:space="preserve">2. </w:t>
      </w:r>
      <w:r w:rsidR="0014313A" w:rsidRPr="00B21263">
        <w:rPr>
          <w:szCs w:val="28"/>
        </w:rPr>
        <w:t>Настоящее постановление вступает в силу после его обнародования.</w:t>
      </w:r>
    </w:p>
    <w:p w:rsidR="0014313A" w:rsidRPr="001B1179" w:rsidRDefault="0014313A" w:rsidP="004B73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A5508">
        <w:rPr>
          <w:szCs w:val="28"/>
        </w:rPr>
        <w:t xml:space="preserve"> </w:t>
      </w:r>
      <w:r w:rsidRPr="001B1179">
        <w:rPr>
          <w:szCs w:val="28"/>
        </w:rPr>
        <w:t xml:space="preserve"> </w:t>
      </w:r>
      <w:proofErr w:type="gramStart"/>
      <w:r w:rsidRPr="00D778B4">
        <w:rPr>
          <w:szCs w:val="28"/>
        </w:rPr>
        <w:t>Контроль за</w:t>
      </w:r>
      <w:proofErr w:type="gramEnd"/>
      <w:r w:rsidRPr="00D778B4">
        <w:rPr>
          <w:szCs w:val="28"/>
        </w:rPr>
        <w:t xml:space="preserve"> исполнением настоящего постановления </w:t>
      </w:r>
      <w:r w:rsidR="00191ED5">
        <w:rPr>
          <w:szCs w:val="28"/>
        </w:rPr>
        <w:t>оставляю за собой.</w:t>
      </w:r>
    </w:p>
    <w:p w:rsidR="0014313A" w:rsidRDefault="0014313A" w:rsidP="0014313A">
      <w:pPr>
        <w:widowControl w:val="0"/>
        <w:autoSpaceDE w:val="0"/>
        <w:ind w:firstLine="709"/>
        <w:jc w:val="both"/>
        <w:rPr>
          <w:i/>
          <w:szCs w:val="28"/>
        </w:rPr>
      </w:pPr>
    </w:p>
    <w:p w:rsidR="00036228" w:rsidRPr="00D778B4" w:rsidRDefault="00036228" w:rsidP="0014313A">
      <w:pPr>
        <w:widowControl w:val="0"/>
        <w:autoSpaceDE w:val="0"/>
        <w:ind w:firstLine="709"/>
        <w:jc w:val="both"/>
        <w:rPr>
          <w:i/>
          <w:szCs w:val="28"/>
        </w:rPr>
      </w:pPr>
    </w:p>
    <w:p w:rsidR="0014313A" w:rsidRPr="001B1179" w:rsidRDefault="0014313A" w:rsidP="0014313A">
      <w:pPr>
        <w:tabs>
          <w:tab w:val="left" w:pos="2989"/>
        </w:tabs>
        <w:ind w:firstLine="720"/>
        <w:jc w:val="both"/>
        <w:rPr>
          <w:szCs w:val="28"/>
        </w:rPr>
      </w:pPr>
      <w:r w:rsidRPr="001B1179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14313A" w:rsidRPr="001B1179" w:rsidTr="00237AE4">
        <w:trPr>
          <w:jc w:val="center"/>
        </w:trPr>
        <w:tc>
          <w:tcPr>
            <w:tcW w:w="3476" w:type="dxa"/>
          </w:tcPr>
          <w:p w:rsidR="00191ED5" w:rsidRDefault="0014313A" w:rsidP="00237AE4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 xml:space="preserve">Глава </w:t>
            </w:r>
          </w:p>
          <w:p w:rsidR="0014313A" w:rsidRPr="001B1179" w:rsidRDefault="00191ED5" w:rsidP="00237AE4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Казанской сельской </w:t>
            </w:r>
            <w:r w:rsidR="0014313A" w:rsidRPr="001B1179">
              <w:rPr>
                <w:szCs w:val="28"/>
              </w:rPr>
              <w:t>администрации</w:t>
            </w:r>
          </w:p>
          <w:p w:rsidR="0014313A" w:rsidRPr="001B1179" w:rsidRDefault="0014313A" w:rsidP="00237AE4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:rsidR="00191ED5" w:rsidRDefault="00191ED5" w:rsidP="00237AE4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91ED5" w:rsidRDefault="00191ED5" w:rsidP="00191ED5">
            <w:pPr>
              <w:rPr>
                <w:rFonts w:ascii="Times New Roman" w:hAnsi="Times New Roman"/>
                <w:szCs w:val="28"/>
              </w:rPr>
            </w:pPr>
          </w:p>
          <w:p w:rsidR="0014313A" w:rsidRPr="00191ED5" w:rsidRDefault="00191ED5" w:rsidP="00191ED5">
            <w:pPr>
              <w:tabs>
                <w:tab w:val="left" w:pos="154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  <w:t xml:space="preserve">                   </w:t>
            </w:r>
            <w:proofErr w:type="spellStart"/>
            <w:r>
              <w:rPr>
                <w:rFonts w:ascii="Times New Roman" w:hAnsi="Times New Roman"/>
                <w:szCs w:val="28"/>
              </w:rPr>
              <w:t>О.П.Логинова</w:t>
            </w:r>
            <w:proofErr w:type="spellEnd"/>
          </w:p>
        </w:tc>
      </w:tr>
    </w:tbl>
    <w:p w:rsidR="00761F3A" w:rsidRPr="00761F3A" w:rsidRDefault="00761F3A" w:rsidP="00761F3A">
      <w:pPr>
        <w:jc w:val="both"/>
        <w:rPr>
          <w:rFonts w:ascii="Times New Roman" w:hAnsi="Times New Roman"/>
          <w:sz w:val="20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57F5F" w:rsidRDefault="00D57F5F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57F5F" w:rsidRDefault="00D57F5F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57F5F" w:rsidRDefault="00D57F5F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57F5F" w:rsidRDefault="00D57F5F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91ED5" w:rsidRDefault="00191ED5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91ED5" w:rsidRDefault="00191ED5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91ED5" w:rsidRDefault="00191ED5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4D70" w:rsidRDefault="00EE4D70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61F3A" w:rsidRPr="00761F3A" w:rsidRDefault="00761F3A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</w:rPr>
      </w:pPr>
      <w:r w:rsidRPr="00761F3A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191ED5" w:rsidRDefault="00761F3A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61F3A">
        <w:rPr>
          <w:rFonts w:ascii="Times New Roman" w:hAnsi="Times New Roman"/>
          <w:sz w:val="24"/>
          <w:szCs w:val="24"/>
          <w:lang w:eastAsia="en-US"/>
        </w:rPr>
        <w:t>к постановлению</w:t>
      </w:r>
    </w:p>
    <w:p w:rsidR="00761F3A" w:rsidRPr="00761F3A" w:rsidRDefault="00191ED5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Казанской сельской</w:t>
      </w:r>
      <w:r w:rsidR="00761F3A" w:rsidRPr="00761F3A">
        <w:rPr>
          <w:rFonts w:ascii="Times New Roman" w:hAnsi="Times New Roman"/>
          <w:sz w:val="24"/>
          <w:szCs w:val="24"/>
          <w:lang w:eastAsia="en-US"/>
        </w:rPr>
        <w:t xml:space="preserve"> администрации </w:t>
      </w:r>
    </w:p>
    <w:p w:rsidR="00761F3A" w:rsidRPr="00761F3A" w:rsidRDefault="0014313A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EE4D70">
        <w:rPr>
          <w:rFonts w:ascii="Times New Roman" w:hAnsi="Times New Roman"/>
          <w:sz w:val="24"/>
          <w:szCs w:val="24"/>
          <w:lang w:eastAsia="en-US"/>
        </w:rPr>
        <w:t>01</w:t>
      </w:r>
      <w:r w:rsidR="00761F3A" w:rsidRPr="00761F3A">
        <w:rPr>
          <w:rFonts w:ascii="Times New Roman" w:hAnsi="Times New Roman"/>
          <w:sz w:val="24"/>
          <w:szCs w:val="24"/>
          <w:lang w:eastAsia="en-US"/>
        </w:rPr>
        <w:t>.0</w:t>
      </w:r>
      <w:r w:rsidR="00EE4D70">
        <w:rPr>
          <w:rFonts w:ascii="Times New Roman" w:hAnsi="Times New Roman"/>
          <w:sz w:val="24"/>
          <w:szCs w:val="24"/>
          <w:lang w:eastAsia="en-US"/>
        </w:rPr>
        <w:t>7</w:t>
      </w:r>
      <w:r w:rsidR="00761F3A" w:rsidRPr="00761F3A">
        <w:rPr>
          <w:rFonts w:ascii="Times New Roman" w:hAnsi="Times New Roman"/>
          <w:sz w:val="24"/>
          <w:szCs w:val="24"/>
          <w:lang w:eastAsia="en-US"/>
        </w:rPr>
        <w:t>.202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761F3A" w:rsidRPr="00761F3A">
        <w:rPr>
          <w:rFonts w:ascii="Times New Roman" w:hAnsi="Times New Roman"/>
          <w:sz w:val="24"/>
          <w:szCs w:val="24"/>
          <w:lang w:eastAsia="en-US"/>
        </w:rPr>
        <w:t xml:space="preserve"> г. № </w:t>
      </w:r>
      <w:r w:rsidR="00EE4D70">
        <w:rPr>
          <w:rFonts w:ascii="Times New Roman" w:hAnsi="Times New Roman"/>
          <w:sz w:val="24"/>
          <w:szCs w:val="24"/>
          <w:lang w:eastAsia="en-US"/>
        </w:rPr>
        <w:t>42</w:t>
      </w:r>
    </w:p>
    <w:p w:rsidR="00761F3A" w:rsidRPr="00761F3A" w:rsidRDefault="00761F3A" w:rsidP="00761F3A">
      <w:pPr>
        <w:rPr>
          <w:rFonts w:ascii="Times New Roman" w:eastAsia="Calibri" w:hAnsi="Times New Roman"/>
          <w:sz w:val="24"/>
          <w:szCs w:val="24"/>
        </w:rPr>
      </w:pPr>
    </w:p>
    <w:p w:rsidR="000620BB" w:rsidRPr="0051443C" w:rsidRDefault="000620BB" w:rsidP="000620BB">
      <w:pPr>
        <w:ind w:firstLine="567"/>
        <w:jc w:val="center"/>
        <w:rPr>
          <w:b/>
          <w:szCs w:val="28"/>
        </w:rPr>
      </w:pPr>
    </w:p>
    <w:p w:rsidR="001E7736" w:rsidRDefault="001E7736" w:rsidP="001E7736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1E7736">
        <w:rPr>
          <w:rFonts w:ascii="Times New Roman" w:hAnsi="Times New Roman"/>
          <w:b/>
          <w:bCs/>
          <w:szCs w:val="28"/>
          <w:lang w:eastAsia="ar-SA"/>
        </w:rPr>
        <w:t>Порядок и условия</w:t>
      </w:r>
      <w:r>
        <w:rPr>
          <w:rFonts w:ascii="Times New Roman" w:hAnsi="Times New Roman"/>
          <w:b/>
          <w:bCs/>
          <w:szCs w:val="28"/>
          <w:lang w:eastAsia="ar-SA"/>
        </w:rPr>
        <w:t xml:space="preserve"> </w:t>
      </w:r>
      <w:r w:rsidRPr="001E7736">
        <w:rPr>
          <w:rFonts w:ascii="Times New Roman" w:hAnsi="Times New Roman"/>
          <w:b/>
          <w:bCs/>
          <w:szCs w:val="28"/>
          <w:lang w:eastAsia="ar-SA"/>
        </w:rPr>
        <w:t>заключения соглашений</w:t>
      </w:r>
    </w:p>
    <w:p w:rsidR="001E7736" w:rsidRPr="001E7736" w:rsidRDefault="001E7736" w:rsidP="001E7736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1E7736">
        <w:rPr>
          <w:rFonts w:ascii="Times New Roman" w:hAnsi="Times New Roman"/>
          <w:b/>
          <w:bCs/>
          <w:szCs w:val="28"/>
          <w:lang w:eastAsia="ar-SA"/>
        </w:rPr>
        <w:t xml:space="preserve"> о защите и поощрении капиталовложений </w:t>
      </w:r>
    </w:p>
    <w:p w:rsidR="001E7736" w:rsidRPr="001E7736" w:rsidRDefault="001E7736" w:rsidP="001E7736">
      <w:pPr>
        <w:shd w:val="clear" w:color="auto" w:fill="FFFFFF"/>
        <w:suppressAutoHyphens/>
        <w:jc w:val="center"/>
        <w:rPr>
          <w:rFonts w:ascii="Arial" w:hAnsi="Arial" w:cs="Arial"/>
          <w:sz w:val="21"/>
          <w:szCs w:val="21"/>
          <w:lang w:eastAsia="ar-SA"/>
        </w:rPr>
      </w:pPr>
      <w:r w:rsidRPr="001E7736">
        <w:rPr>
          <w:rFonts w:ascii="Times New Roman" w:hAnsi="Times New Roman"/>
          <w:b/>
          <w:bCs/>
          <w:szCs w:val="28"/>
          <w:lang w:eastAsia="ar-SA"/>
        </w:rPr>
        <w:t xml:space="preserve"> </w:t>
      </w:r>
    </w:p>
    <w:p w:rsidR="00EE4D70" w:rsidRDefault="00EE4D70" w:rsidP="001E773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bookmarkStart w:id="0" w:name="_GoBack"/>
      <w:bookmarkEnd w:id="0"/>
    </w:p>
    <w:p w:rsidR="001E7736" w:rsidRPr="001E7736" w:rsidRDefault="001E7736" w:rsidP="001E773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1.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Настоящий Порядок разработан в соответствии с частью 8</w:t>
      </w:r>
      <w:r w:rsidRPr="001E7736">
        <w:rPr>
          <w:rFonts w:ascii="Times New Roman" w:hAnsi="Times New Roman"/>
          <w:szCs w:val="28"/>
          <w:shd w:val="clear" w:color="auto" w:fill="FFFFFF"/>
        </w:rPr>
        <w:br/>
        <w:t xml:space="preserve"> статьи 4 Федерального закона от 1 апреля 2020 г. № 69-ФЗ «О защите и поощрении капиталовложений в Российской Федерации» (дале</w:t>
      </w:r>
      <w:proofErr w:type="gramStart"/>
      <w:r w:rsidRPr="001E7736">
        <w:rPr>
          <w:rFonts w:ascii="Times New Roman" w:hAnsi="Times New Roman"/>
          <w:szCs w:val="28"/>
          <w:shd w:val="clear" w:color="auto" w:fill="FFFFFF"/>
        </w:rPr>
        <w:t>е-</w:t>
      </w:r>
      <w:proofErr w:type="gramEnd"/>
      <w:r w:rsidRPr="001E7736">
        <w:rPr>
          <w:rFonts w:ascii="Times New Roman" w:hAnsi="Times New Roman"/>
          <w:szCs w:val="28"/>
          <w:shd w:val="clear" w:color="auto" w:fill="FFFFFF"/>
        </w:rPr>
        <w:t xml:space="preserve"> Федеральный закон № 69-ФЗ) </w:t>
      </w:r>
      <w:r w:rsidR="00D57F5F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и устанавливает условия и порядок заключения соглашений о защите и поощрении капиталовложений</w:t>
      </w:r>
      <w:r w:rsidR="00D57F5F">
        <w:rPr>
          <w:rFonts w:ascii="Times New Roman" w:hAnsi="Times New Roman"/>
          <w:szCs w:val="28"/>
          <w:shd w:val="clear" w:color="auto" w:fill="FFFFFF"/>
        </w:rPr>
        <w:t xml:space="preserve"> со стороны</w:t>
      </w:r>
      <w:r w:rsidR="00191ED5">
        <w:rPr>
          <w:rFonts w:ascii="Times New Roman" w:hAnsi="Times New Roman"/>
          <w:szCs w:val="28"/>
          <w:shd w:val="clear" w:color="auto" w:fill="FFFFFF"/>
        </w:rPr>
        <w:t xml:space="preserve"> Казанской сельской </w:t>
      </w:r>
      <w:r w:rsidR="00D57F5F">
        <w:rPr>
          <w:rFonts w:ascii="Times New Roman" w:hAnsi="Times New Roman"/>
          <w:szCs w:val="28"/>
          <w:shd w:val="clear" w:color="auto" w:fill="FFFFFF"/>
        </w:rPr>
        <w:t xml:space="preserve">администрации </w:t>
      </w:r>
      <w:r w:rsidRPr="001E7736">
        <w:rPr>
          <w:rFonts w:ascii="Times New Roman" w:hAnsi="Times New Roman"/>
          <w:szCs w:val="28"/>
          <w:shd w:val="clear" w:color="auto" w:fill="FFFFFF"/>
        </w:rPr>
        <w:t>(далее – соглашение).</w:t>
      </w:r>
    </w:p>
    <w:p w:rsidR="001E7736" w:rsidRPr="001E7736" w:rsidRDefault="001E7736" w:rsidP="001E773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 гражданского законодательства с учетом особенностей, установленных Федеральным законом № 69-ФЗ.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3.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Меры муниципальной поддержки должны быть отражены в реестре мер муниципальной поддержки, ведение которого осуществляется в государственной информационной системе, в порядке, установленном Правительством Российской Федерации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 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1) </w:t>
      </w:r>
      <w:r w:rsidRPr="001E7736">
        <w:rPr>
          <w:rFonts w:ascii="Times New Roman" w:hAnsi="Times New Roman"/>
          <w:szCs w:val="28"/>
          <w:shd w:val="clear" w:color="auto" w:fill="FFFFFF"/>
        </w:rPr>
        <w:t>игорный бизнес;</w:t>
      </w:r>
    </w:p>
    <w:p w:rsid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2)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3)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4)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оптовая и розничная торговля;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5)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B1823" w:rsidRDefault="001E7736" w:rsidP="009B1823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6)</w:t>
      </w:r>
      <w:r w:rsidR="009B1823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B1823">
        <w:rPr>
          <w:rFonts w:ascii="Times New Roman" w:hAnsi="Times New Roman"/>
          <w:szCs w:val="28"/>
        </w:rPr>
        <w:t xml:space="preserve">строительство (модернизация, реконструкция) административно-деловых центров и торговых центров (комплексов), а </w:t>
      </w:r>
      <w:r w:rsidR="009B1823">
        <w:rPr>
          <w:rFonts w:ascii="Times New Roman" w:hAnsi="Times New Roman"/>
          <w:szCs w:val="28"/>
        </w:rPr>
        <w:lastRenderedPageBreak/>
        <w:t>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4.1.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А</w:t>
      </w:r>
      <w:r w:rsidRPr="001E7736">
        <w:rPr>
          <w:rFonts w:ascii="Times New Roman" w:hAnsi="Times New Roman"/>
          <w:szCs w:val="28"/>
        </w:rPr>
        <w:t>дминистративно-деловым центром признается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назначения. Административно-деловым центром признается также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1)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4.2.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Торговым центром (комплексом) признается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обслуживания. Торговым центром (комплексом) признается также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1)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</w:t>
      </w:r>
      <w:r w:rsidRPr="001E7736">
        <w:rPr>
          <w:rFonts w:ascii="Times New Roman" w:hAnsi="Times New Roman"/>
          <w:szCs w:val="28"/>
        </w:rPr>
        <w:lastRenderedPageBreak/>
        <w:t>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должно содержать следующие условия: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2) указание на этапы реализации инвестиционного проекта, в том числе: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а) срок получения разрешений и согласий, необходимых для реализации проекта;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частью 4 статьи 9 Федерального закона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lastRenderedPageBreak/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D57F5F">
          <w:rPr>
            <w:rFonts w:ascii="Times New Roman" w:hAnsi="Times New Roman"/>
            <w:szCs w:val="28"/>
          </w:rPr>
          <w:t>пункте 1 части 1 статьи 14</w:t>
        </w:r>
      </w:hyperlink>
      <w:r w:rsidRPr="001E7736">
        <w:rPr>
          <w:rFonts w:ascii="Times New Roman" w:hAnsi="Times New Roman"/>
          <w:szCs w:val="28"/>
        </w:rPr>
        <w:t>  Федерального закона № 69-ФЗ,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D57F5F">
          <w:rPr>
            <w:rFonts w:ascii="Times New Roman" w:hAnsi="Times New Roman"/>
            <w:szCs w:val="28"/>
          </w:rPr>
          <w:t>пункте 2 части 1 статьи 14</w:t>
        </w:r>
      </w:hyperlink>
      <w:r w:rsidRPr="001E7736">
        <w:rPr>
          <w:rFonts w:ascii="Times New Roman" w:hAnsi="Times New Roman"/>
          <w:szCs w:val="28"/>
        </w:rPr>
        <w:t> </w:t>
      </w:r>
      <w:r w:rsidRPr="00D57F5F"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Федерального закона № 69-ФЗ, а также сроки предоставления и объемы субсидий, указанных в </w:t>
      </w:r>
      <w:hyperlink r:id="rId10" w:anchor="/document/73826576/entry/1432" w:history="1">
        <w:r w:rsidRPr="00D57F5F">
          <w:rPr>
            <w:rFonts w:ascii="Times New Roman" w:hAnsi="Times New Roman"/>
            <w:szCs w:val="28"/>
          </w:rPr>
          <w:t>пункте 2 части 3 статьи 14</w:t>
        </w:r>
      </w:hyperlink>
      <w:r w:rsidRPr="001E7736">
        <w:rPr>
          <w:rFonts w:ascii="Times New Roman" w:hAnsi="Times New Roman"/>
          <w:szCs w:val="28"/>
        </w:rPr>
        <w:t>  Федерального закона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7)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9)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иные условия, предусмотренные Федеральным законом № 69-ФЗ.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6.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В случае, если стороной соглашения является муниципальное образование, -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соответствующего публично-правового образования.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7.</w:t>
      </w:r>
      <w:r>
        <w:rPr>
          <w:rFonts w:ascii="Times New Roman" w:hAnsi="Times New Roman"/>
          <w:szCs w:val="28"/>
        </w:rPr>
        <w:t xml:space="preserve"> </w:t>
      </w:r>
      <w:r w:rsidR="00191ED5">
        <w:rPr>
          <w:rFonts w:ascii="Times New Roman" w:hAnsi="Times New Roman"/>
          <w:szCs w:val="28"/>
        </w:rPr>
        <w:t>Казанская сельская а</w:t>
      </w:r>
      <w:r w:rsidR="00F0455C">
        <w:rPr>
          <w:rFonts w:ascii="Times New Roman" w:hAnsi="Times New Roman"/>
          <w:szCs w:val="28"/>
        </w:rPr>
        <w:t xml:space="preserve">дминистрация </w:t>
      </w:r>
      <w:r w:rsidRPr="001E7736">
        <w:rPr>
          <w:rFonts w:ascii="Times New Roman" w:hAnsi="Times New Roman"/>
          <w:szCs w:val="28"/>
        </w:rPr>
        <w:t>может быть стороной соглашения о защите и поощрении капиталовложений, если одновременно стороной такого соглашения является Республика Марий Эл, на территории которого (которых) реализуется соответствующий инвестиционный проект.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8.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Публично-правовое образование,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</w:r>
      <w:r w:rsidR="00F0455C"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о защите и поощрении капиталовложений заключается не позднее 1 января 2030 года.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1</w:t>
      </w:r>
      <w:r w:rsidR="00F0455C">
        <w:rPr>
          <w:rFonts w:ascii="Times New Roman" w:hAnsi="Times New Roman"/>
          <w:szCs w:val="28"/>
        </w:rPr>
        <w:t>0</w:t>
      </w:r>
      <w:r w:rsidRPr="001E773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Соглашение заключается </w:t>
      </w:r>
      <w:r w:rsidR="00191ED5">
        <w:rPr>
          <w:rFonts w:ascii="Times New Roman" w:hAnsi="Times New Roman"/>
          <w:szCs w:val="28"/>
        </w:rPr>
        <w:t xml:space="preserve">Казанской сельской </w:t>
      </w:r>
      <w:r w:rsidRPr="001E7736">
        <w:rPr>
          <w:rFonts w:ascii="Times New Roman" w:hAnsi="Times New Roman"/>
          <w:szCs w:val="28"/>
        </w:rPr>
        <w:t>администрацией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в пределах средств, предусмотренных в бюджете </w:t>
      </w:r>
      <w:r w:rsidR="00191ED5">
        <w:rPr>
          <w:rFonts w:ascii="Times New Roman" w:hAnsi="Times New Roman"/>
          <w:szCs w:val="28"/>
        </w:rPr>
        <w:t>Казанского сельского поселения</w:t>
      </w:r>
      <w:r w:rsidRPr="001E7736">
        <w:rPr>
          <w:rFonts w:ascii="Times New Roman" w:hAnsi="Times New Roman"/>
          <w:szCs w:val="28"/>
        </w:rPr>
        <w:t xml:space="preserve">. Решение о заключении соглашения принимается в форме постановления </w:t>
      </w:r>
      <w:r w:rsidR="00191ED5">
        <w:rPr>
          <w:rFonts w:ascii="Times New Roman" w:hAnsi="Times New Roman"/>
          <w:szCs w:val="28"/>
        </w:rPr>
        <w:t xml:space="preserve">Казанской сельской </w:t>
      </w:r>
      <w:r w:rsidR="005A2795">
        <w:rPr>
          <w:rFonts w:ascii="Times New Roman" w:hAnsi="Times New Roman"/>
          <w:szCs w:val="28"/>
        </w:rPr>
        <w:t>а</w:t>
      </w:r>
      <w:r w:rsidR="00191ED5">
        <w:rPr>
          <w:rFonts w:ascii="Times New Roman" w:hAnsi="Times New Roman"/>
          <w:szCs w:val="28"/>
        </w:rPr>
        <w:t>дминистрации</w:t>
      </w:r>
      <w:r w:rsidRPr="001E7736">
        <w:rPr>
          <w:rFonts w:ascii="Times New Roman" w:hAnsi="Times New Roman"/>
          <w:szCs w:val="28"/>
        </w:rPr>
        <w:t xml:space="preserve">.  </w:t>
      </w:r>
    </w:p>
    <w:p w:rsidR="001E7736" w:rsidRPr="001E7736" w:rsidRDefault="001E7736" w:rsidP="001E7736">
      <w:pPr>
        <w:jc w:val="center"/>
        <w:rPr>
          <w:rFonts w:ascii="Times New Roman" w:hAnsi="Times New Roman"/>
          <w:sz w:val="24"/>
          <w:szCs w:val="24"/>
        </w:rPr>
      </w:pPr>
    </w:p>
    <w:p w:rsidR="00036228" w:rsidRDefault="00036228" w:rsidP="00601A8E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A2795" w:rsidRDefault="00601A8E" w:rsidP="00191ED5">
      <w:pPr>
        <w:spacing w:after="160" w:line="259" w:lineRule="auto"/>
        <w:jc w:val="center"/>
        <w:rPr>
          <w:sz w:val="20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sectPr w:rsidR="005A2795" w:rsidSect="003E4D16">
      <w:headerReference w:type="default" r:id="rId11"/>
      <w:pgSz w:w="11907" w:h="16840" w:code="9"/>
      <w:pgMar w:top="56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C6" w:rsidRDefault="00734DC6" w:rsidP="00550F92">
      <w:r>
        <w:separator/>
      </w:r>
    </w:p>
  </w:endnote>
  <w:endnote w:type="continuationSeparator" w:id="0">
    <w:p w:rsidR="00734DC6" w:rsidRDefault="00734DC6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C6" w:rsidRDefault="00734DC6" w:rsidP="00550F92">
      <w:r>
        <w:separator/>
      </w:r>
    </w:p>
  </w:footnote>
  <w:footnote w:type="continuationSeparator" w:id="0">
    <w:p w:rsidR="00734DC6" w:rsidRDefault="00734DC6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58726"/>
      <w:docPartObj>
        <w:docPartGallery w:val="Page Numbers (Top of Page)"/>
        <w:docPartUnique/>
      </w:docPartObj>
    </w:sdtPr>
    <w:sdtEndPr/>
    <w:sdtContent>
      <w:p w:rsidR="00C27DB1" w:rsidRDefault="00C27D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70">
          <w:rPr>
            <w:noProof/>
          </w:rPr>
          <w:t>5</w:t>
        </w:r>
        <w:r>
          <w:fldChar w:fldCharType="end"/>
        </w:r>
      </w:p>
    </w:sdtContent>
  </w:sdt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55EE7"/>
    <w:rsid w:val="0018162F"/>
    <w:rsid w:val="0018440B"/>
    <w:rsid w:val="00191ED5"/>
    <w:rsid w:val="001A24F2"/>
    <w:rsid w:val="001B25CA"/>
    <w:rsid w:val="001E7736"/>
    <w:rsid w:val="001F2A08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914ED"/>
    <w:rsid w:val="004B7330"/>
    <w:rsid w:val="004C20D3"/>
    <w:rsid w:val="004D05D2"/>
    <w:rsid w:val="004D64ED"/>
    <w:rsid w:val="00515119"/>
    <w:rsid w:val="00540584"/>
    <w:rsid w:val="0054693A"/>
    <w:rsid w:val="00550F92"/>
    <w:rsid w:val="00552495"/>
    <w:rsid w:val="00567816"/>
    <w:rsid w:val="005A2795"/>
    <w:rsid w:val="005A4D61"/>
    <w:rsid w:val="005B47F0"/>
    <w:rsid w:val="00601A8E"/>
    <w:rsid w:val="006077DD"/>
    <w:rsid w:val="0061609B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7880"/>
    <w:rsid w:val="006C13D7"/>
    <w:rsid w:val="006D71EA"/>
    <w:rsid w:val="006F5F7C"/>
    <w:rsid w:val="0070300D"/>
    <w:rsid w:val="00714AB7"/>
    <w:rsid w:val="007227ED"/>
    <w:rsid w:val="007241CF"/>
    <w:rsid w:val="00727C3D"/>
    <w:rsid w:val="00734DC6"/>
    <w:rsid w:val="00737693"/>
    <w:rsid w:val="00750105"/>
    <w:rsid w:val="00761F3A"/>
    <w:rsid w:val="00765D16"/>
    <w:rsid w:val="00780812"/>
    <w:rsid w:val="007819BC"/>
    <w:rsid w:val="0078694D"/>
    <w:rsid w:val="007D1D3C"/>
    <w:rsid w:val="007E777E"/>
    <w:rsid w:val="00813B09"/>
    <w:rsid w:val="0081711D"/>
    <w:rsid w:val="00837F88"/>
    <w:rsid w:val="00855A7A"/>
    <w:rsid w:val="00861F66"/>
    <w:rsid w:val="00864AA0"/>
    <w:rsid w:val="00872EBE"/>
    <w:rsid w:val="00884217"/>
    <w:rsid w:val="008C003E"/>
    <w:rsid w:val="008C2273"/>
    <w:rsid w:val="008E07C4"/>
    <w:rsid w:val="009136D9"/>
    <w:rsid w:val="0091666E"/>
    <w:rsid w:val="00917664"/>
    <w:rsid w:val="00965FBE"/>
    <w:rsid w:val="009764D4"/>
    <w:rsid w:val="0099257A"/>
    <w:rsid w:val="009A0C06"/>
    <w:rsid w:val="009B1823"/>
    <w:rsid w:val="009C18A2"/>
    <w:rsid w:val="009C36AD"/>
    <w:rsid w:val="009E3D6D"/>
    <w:rsid w:val="009F577C"/>
    <w:rsid w:val="009F68CF"/>
    <w:rsid w:val="00A05B83"/>
    <w:rsid w:val="00A10732"/>
    <w:rsid w:val="00A119D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C3612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815CB"/>
    <w:rsid w:val="00CA6CE9"/>
    <w:rsid w:val="00CB0323"/>
    <w:rsid w:val="00CB6663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47EA9"/>
    <w:rsid w:val="00D5080E"/>
    <w:rsid w:val="00D5130A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D25F9"/>
    <w:rsid w:val="00EE4D70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73594"/>
    <w:rsid w:val="00F7764F"/>
    <w:rsid w:val="00F95F2F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аголовок таблицы"/>
    <w:basedOn w:val="a"/>
    <w:rsid w:val="00191ED5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аголовок таблицы"/>
    <w:basedOn w:val="a"/>
    <w:rsid w:val="00191ED5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заключения соглашений
 о защите и поощрении капиталовложений.
</_x041e__x043f__x0438__x0441__x0430__x043d__x0438__x0435_>
    <_x041f__x0430__x043f__x043a__x0430_ xmlns="655f052e-9785-4a1d-b21a-7354c9ea9a3e">2021 год</_x041f__x0430__x043f__x043a__x0430_>
    <_dlc_DocId xmlns="57504d04-691e-4fc4-8f09-4f19fdbe90f6">XXJ7TYMEEKJ2-2356-346</_dlc_DocId>
    <_dlc_DocIdUrl xmlns="57504d04-691e-4fc4-8f09-4f19fdbe90f6">
      <Url>https://vip.gov.mari.ru/sernur/ksp/_layouts/DocIdRedir.aspx?ID=XXJ7TYMEEKJ2-2356-346</Url>
      <Description>XXJ7TYMEEKJ2-2356-346</Description>
    </_dlc_DocIdUrl>
  </documentManagement>
</p:properties>
</file>

<file path=customXml/itemProps1.xml><?xml version="1.0" encoding="utf-8"?>
<ds:datastoreItem xmlns:ds="http://schemas.openxmlformats.org/officeDocument/2006/customXml" ds:itemID="{CED7B176-90C7-4531-8BD2-486BEF9676E4}"/>
</file>

<file path=customXml/itemProps2.xml><?xml version="1.0" encoding="utf-8"?>
<ds:datastoreItem xmlns:ds="http://schemas.openxmlformats.org/officeDocument/2006/customXml" ds:itemID="{09385CFB-E213-4624-9F17-DF52E1FD43B6}"/>
</file>

<file path=customXml/itemProps3.xml><?xml version="1.0" encoding="utf-8"?>
<ds:datastoreItem xmlns:ds="http://schemas.openxmlformats.org/officeDocument/2006/customXml" ds:itemID="{1430DE26-89EF-4729-A4E2-875C9C2E5665}"/>
</file>

<file path=customXml/itemProps4.xml><?xml version="1.0" encoding="utf-8"?>
<ds:datastoreItem xmlns:ds="http://schemas.openxmlformats.org/officeDocument/2006/customXml" ds:itemID="{8C114215-5CBB-47DE-BFB8-C850708FE88A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12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01.07.2021 г. № 42</dc:title>
  <dc:creator>Admin</dc:creator>
  <cp:lastModifiedBy>Admin</cp:lastModifiedBy>
  <cp:revision>6</cp:revision>
  <cp:lastPrinted>2021-06-29T07:32:00Z</cp:lastPrinted>
  <dcterms:created xsi:type="dcterms:W3CDTF">2021-06-16T12:19:00Z</dcterms:created>
  <dcterms:modified xsi:type="dcterms:W3CDTF">2021-06-29T07:33:00Z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9d4b6737-fa3f-4ed0-b3dc-2a25d87c358d</vt:lpwstr>
  </property>
</Properties>
</file>